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850D36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3"/>
              <w:gridCol w:w="5234"/>
            </w:tblGrid>
            <w:tr w:rsidR="00850D36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bookmarkStart w:id="0" w:name="_GoBack"/>
                <w:bookmarkEnd w:id="0"/>
                <w:p w:rsidR="00850D36" w:rsidRDefault="0087464D">
                  <w:pPr>
                    <w:pStyle w:val="Ttulo"/>
                  </w:pPr>
                  <w:sdt>
                    <w:sdtPr>
                      <w:id w:val="-677112916"/>
                      <w:placeholder>
                        <w:docPart w:val="9034BEE1EE4CB54B94A7EE160CC5458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FA5D63">
                        <w:t>Título del folleto</w:t>
                      </w:r>
                    </w:sdtContent>
                  </w:sdt>
                </w:p>
              </w:tc>
              <w:tc>
                <w:tcPr>
                  <w:tcW w:w="2500" w:type="pct"/>
                </w:tcPr>
                <w:p w:rsidR="00850D36" w:rsidRDefault="00FA5D63">
                  <w:r>
                    <w:rPr>
                      <w:noProof/>
                      <w:lang w:eastAsia="es-ES" w:bidi="th-TH"/>
                    </w:rPr>
                    <w:drawing>
                      <wp:inline distT="0" distB="0" distL="0" distR="0">
                        <wp:extent cx="3286125" cy="2743200"/>
                        <wp:effectExtent l="0" t="0" r="9525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42-18138061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r="28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86125" cy="2743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0D36">
              <w:trPr>
                <w:trHeight w:hRule="exact" w:val="4320"/>
              </w:trPr>
              <w:tc>
                <w:tcPr>
                  <w:tcW w:w="2500" w:type="pct"/>
                </w:tcPr>
                <w:p w:rsidR="00850D36" w:rsidRDefault="00FA5D63">
                  <w:r>
                    <w:rPr>
                      <w:noProof/>
                      <w:lang w:eastAsia="es-ES" w:bidi="th-TH"/>
                    </w:rPr>
                    <w:drawing>
                      <wp:inline distT="0" distB="0" distL="0" distR="0">
                        <wp:extent cx="3286125" cy="2669540"/>
                        <wp:effectExtent l="0" t="0" r="9525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42-17840257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l="-1" r="31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86751" cy="26700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:rsidR="00850D36" w:rsidRDefault="00FA5D63">
                  <w:r>
                    <w:rPr>
                      <w:noProof/>
                      <w:lang w:eastAsia="es-ES" w:bidi="th-TH"/>
                    </w:rPr>
                    <w:drawing>
                      <wp:inline distT="0" distB="0" distL="0" distR="0">
                        <wp:extent cx="3286125" cy="2667000"/>
                        <wp:effectExtent l="0" t="0" r="9525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42-16922719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l="450" r="26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86125" cy="2667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0D36" w:rsidRDefault="00850D36"/>
        </w:tc>
      </w:tr>
      <w:tr w:rsidR="00850D36" w:rsidRPr="00FA5D63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:rsidR="00850D36" w:rsidRPr="00FA5D63" w:rsidRDefault="0087464D">
            <w:pPr>
              <w:pStyle w:val="Subttulo"/>
            </w:pPr>
            <w:sdt>
              <w:sdtPr>
                <w:id w:val="1733728148"/>
                <w:placeholder>
                  <w:docPart w:val="EDBDBC00DCA06F40879B8B760E61C11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5D63" w:rsidRPr="00FA5D63">
                  <w:t>Subtítulo</w:t>
                </w:r>
              </w:sdtContent>
            </w:sdt>
          </w:p>
          <w:p w:rsidR="00850D36" w:rsidRPr="00FA5D63" w:rsidRDefault="0087464D">
            <w:pPr>
              <w:pStyle w:val="Textodebloque"/>
            </w:pPr>
            <w:sdt>
              <w:sdtPr>
                <w:id w:val="-2017982821"/>
                <w:placeholder>
                  <w:docPart w:val="F464BC215A9FBA40A2A055F9532DA13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A5D63" w:rsidRPr="00FA5D63">
                  <w:t>Para empezar ahora mismo, pulse el texto de cualquier marcador de posición (como este, por ejemplo) y comience a escribir para sustituirlo por el suyo.</w:t>
                </w:r>
              </w:sdtContent>
            </w:sdt>
          </w:p>
        </w:tc>
      </w:tr>
    </w:tbl>
    <w:p w:rsidR="00850D36" w:rsidRPr="00FA5D63" w:rsidRDefault="00FA5D63">
      <w:r w:rsidRPr="00FA5D63">
        <w:br w:type="page"/>
      </w:r>
    </w:p>
    <w:p w:rsidR="00850D36" w:rsidRDefault="0087464D">
      <w:pPr>
        <w:pStyle w:val="Ttulo1"/>
      </w:pPr>
      <w:sdt>
        <w:sdtPr>
          <w:id w:val="-357440982"/>
          <w:placeholder>
            <w:docPart w:val="60FA4D4C91DC0B4596B6EB97D92C3B39"/>
          </w:placeholder>
          <w:temporary/>
          <w:showingPlcHdr/>
          <w15:appearance w15:val="hidden"/>
          <w:text/>
        </w:sdtPr>
        <w:sdtEndPr/>
        <w:sdtContent>
          <w:r w:rsidR="00FA5D63">
            <w:t>Encabezado 1</w:t>
          </w:r>
        </w:sdtContent>
      </w:sdt>
    </w:p>
    <w:p w:rsidR="00850D36" w:rsidRDefault="00FA5D63">
      <w:r>
        <w:rPr>
          <w:noProof/>
          <w:lang w:eastAsia="es-ES" w:bidi="th-TH"/>
        </w:rPr>
        <w:drawing>
          <wp:inline distT="0" distB="0" distL="0" distR="0">
            <wp:extent cx="2228850" cy="1553845"/>
            <wp:effectExtent l="0" t="0" r="0" b="8255"/>
            <wp:docPr id="1" name="Imagen 1" title="Fotografía de tres alcachofas en un bol de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-2309989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9761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D36" w:rsidRPr="00FA5D63" w:rsidRDefault="0087464D">
      <w:pPr>
        <w:pStyle w:val="Ttulo2"/>
      </w:pPr>
      <w:sdt>
        <w:sdtPr>
          <w:id w:val="-13313042"/>
          <w:placeholder>
            <w:docPart w:val="80688167095F4F448337F6476D6B6738"/>
          </w:placeholder>
          <w:temporary/>
          <w:showingPlcHdr/>
          <w15:appearance w15:val="hidden"/>
          <w:text/>
        </w:sdtPr>
        <w:sdtEndPr/>
        <w:sdtContent>
          <w:r w:rsidR="00FA5D63" w:rsidRPr="00FA5D63">
            <w:t>Encabezado 2</w:t>
          </w:r>
        </w:sdtContent>
      </w:sdt>
    </w:p>
    <w:p w:rsidR="00850D36" w:rsidRPr="00FA5D63" w:rsidRDefault="0087464D">
      <w:sdt>
        <w:sdtPr>
          <w:id w:val="-610211988"/>
          <w:placeholder>
            <w:docPart w:val="E3DA58247D921A45B1679603058931DC"/>
          </w:placeholder>
          <w:temporary/>
          <w:showingPlcHdr/>
          <w15:appearance w15:val="hidden"/>
          <w:text/>
        </w:sdtPr>
        <w:sdtEndPr/>
        <w:sdtContent>
          <w:r w:rsidR="00FA5D63" w:rsidRPr="00FA5D63">
            <w:t>Vea y edite este documento con Word en su equipo, teléfono o tableta. Puede editar el texto, insertar contenido, como por ejemplo imágenes, formas o tablas, y guardar el documento cómodamente en la nube mientras trabaja con Word en cualquier dispositivo Windows, Mac, Android o iOS.</w:t>
          </w:r>
        </w:sdtContent>
      </w:sdt>
    </w:p>
    <w:p w:rsidR="00850D36" w:rsidRDefault="00FA5D63">
      <w:r>
        <w:rPr>
          <w:noProof/>
          <w:lang w:eastAsia="es-ES" w:bidi="th-TH"/>
        </w:rPr>
        <w:drawing>
          <wp:inline distT="0" distB="0" distL="0" distR="0">
            <wp:extent cx="2229485" cy="1552575"/>
            <wp:effectExtent l="0" t="0" r="0" b="9525"/>
            <wp:docPr id="2" name="Imagen 2" title="Fotografía de un pimiento rojo relleno de verduras y cortado por la mi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-2309989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1136" cy="155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D36" w:rsidRPr="00FA5D63" w:rsidRDefault="0087464D">
      <w:pPr>
        <w:pStyle w:val="Ttulo2"/>
      </w:pPr>
      <w:sdt>
        <w:sdtPr>
          <w:id w:val="-1714501254"/>
          <w:placeholder>
            <w:docPart w:val="B8E5BBD861B5DE4BACD5898F28000B4B"/>
          </w:placeholder>
          <w:temporary/>
          <w:showingPlcHdr/>
          <w15:appearance w15:val="hidden"/>
          <w:text/>
        </w:sdtPr>
        <w:sdtEndPr/>
        <w:sdtContent>
          <w:r w:rsidR="00FA5D63" w:rsidRPr="00FA5D63">
            <w:t>Encabezado 2</w:t>
          </w:r>
        </w:sdtContent>
      </w:sdt>
    </w:p>
    <w:p w:rsidR="00850D36" w:rsidRPr="00FA5D63" w:rsidRDefault="0087464D">
      <w:sdt>
        <w:sdtPr>
          <w:id w:val="-1852558252"/>
          <w:placeholder>
            <w:docPart w:val="3857980A54A4574BA42DF88B7B0395EB"/>
          </w:placeholder>
          <w:temporary/>
          <w:showingPlcHdr/>
          <w15:appearance w15:val="hidden"/>
          <w:text/>
        </w:sdtPr>
        <w:sdtEndPr/>
        <w:sdtContent>
          <w:r w:rsidR="00FA5D63" w:rsidRPr="00FA5D63">
            <w:t>¿Desea insertar una imagen de sus archivos o agregar una forma, un cuadro de texto o una tabla? ¡Adelante! En la pestaña Insertar de la cinta de opciones, pulse la opción que necesite.</w:t>
          </w:r>
        </w:sdtContent>
      </w:sdt>
    </w:p>
    <w:p w:rsidR="00850D36" w:rsidRDefault="00FA5D63">
      <w:r>
        <w:rPr>
          <w:noProof/>
          <w:lang w:eastAsia="es-ES" w:bidi="th-TH"/>
        </w:rPr>
        <w:drawing>
          <wp:inline distT="0" distB="0" distL="0" distR="0">
            <wp:extent cx="2228850" cy="1552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2-2309989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1136" cy="155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D36" w:rsidRPr="00FA5D63" w:rsidRDefault="0087464D">
      <w:pPr>
        <w:pStyle w:val="Ttulo2"/>
      </w:pPr>
      <w:sdt>
        <w:sdtPr>
          <w:id w:val="-1514761356"/>
          <w:placeholder>
            <w:docPart w:val="9AC4E7518682294AB7FFFDB64C54EC0D"/>
          </w:placeholder>
          <w:temporary/>
          <w:showingPlcHdr/>
          <w15:appearance w15:val="hidden"/>
          <w:text/>
        </w:sdtPr>
        <w:sdtEndPr/>
        <w:sdtContent>
          <w:r w:rsidR="00FA5D63" w:rsidRPr="00FA5D63">
            <w:t>Encabezado 2</w:t>
          </w:r>
        </w:sdtContent>
      </w:sdt>
    </w:p>
    <w:p w:rsidR="00850D36" w:rsidRPr="00FA5D63" w:rsidRDefault="0087464D">
      <w:sdt>
        <w:sdtPr>
          <w:id w:val="-973293602"/>
          <w:placeholder>
            <w:docPart w:val="FFFCBCA89AAB254DA0AE03A3613DE473"/>
          </w:placeholder>
          <w:temporary/>
          <w:showingPlcHdr/>
          <w15:appearance w15:val="hidden"/>
          <w:text/>
        </w:sdtPr>
        <w:sdtEndPr/>
        <w:sdtContent>
          <w:r w:rsidR="00FA5D63" w:rsidRPr="00FA5D63">
            <w:t>Para aplicar fácilmente cualquier formato de texto que vea en esta página, vaya al grupo Estilos, que encontrará en la pestaña Inicio de la cinta de opciones.</w:t>
          </w:r>
        </w:sdtContent>
      </w:sdt>
    </w:p>
    <w:sectPr w:rsidR="00850D36" w:rsidRPr="00FA5D63">
      <w:pgSz w:w="11907" w:h="1683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64D" w:rsidRDefault="0087464D">
      <w:pPr>
        <w:spacing w:after="0" w:line="240" w:lineRule="auto"/>
      </w:pPr>
      <w:r>
        <w:separator/>
      </w:r>
    </w:p>
  </w:endnote>
  <w:endnote w:type="continuationSeparator" w:id="0">
    <w:p w:rsidR="0087464D" w:rsidRDefault="0087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64D" w:rsidRDefault="0087464D">
      <w:pPr>
        <w:spacing w:after="0" w:line="240" w:lineRule="auto"/>
      </w:pPr>
      <w:r>
        <w:separator/>
      </w:r>
    </w:p>
  </w:footnote>
  <w:footnote w:type="continuationSeparator" w:id="0">
    <w:p w:rsidR="0087464D" w:rsidRDefault="00874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A9"/>
    <w:rsid w:val="00850D36"/>
    <w:rsid w:val="0087464D"/>
    <w:rsid w:val="009503A9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6892B-C56C-804F-88A7-77CBD35C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63"/>
    <w:rPr>
      <w:lang w:val="es-ES"/>
    </w:rPr>
  </w:style>
  <w:style w:type="paragraph" w:styleId="Ttulo1">
    <w:name w:val="heading 1"/>
    <w:basedOn w:val="Normal"/>
    <w:link w:val="Ttulo1C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tulo">
    <w:name w:val="Subtitle"/>
    <w:basedOn w:val="Normal"/>
    <w:link w:val="SubttuloC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Textodebloque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amanteajedrez/Library/Containers/com.microsoft.Word/Data/Library/Application%20Support/Microsoft/Office/16.0/DTS/es-ES%7bF9498F8D-DD4B-1047-8F26-2EC2B106F160%7d/%7b4BE16162-F35E-0441-AC54-B974EE3A45C0%7dtf100020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34BEE1EE4CB54B94A7EE160CC5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24F3-9F60-3E47-98D2-612582E7EE92}"/>
      </w:docPartPr>
      <w:docPartBody>
        <w:p w:rsidR="00000000" w:rsidRDefault="008924CD">
          <w:pPr>
            <w:pStyle w:val="9034BEE1EE4CB54B94A7EE160CC54586"/>
          </w:pPr>
          <w:r>
            <w:t>Título del folleto</w:t>
          </w:r>
        </w:p>
      </w:docPartBody>
    </w:docPart>
    <w:docPart>
      <w:docPartPr>
        <w:name w:val="EDBDBC00DCA06F40879B8B760E61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3045-3D32-1B4B-98DF-FF92868530F8}"/>
      </w:docPartPr>
      <w:docPartBody>
        <w:p w:rsidR="00000000" w:rsidRDefault="008924CD">
          <w:pPr>
            <w:pStyle w:val="EDBDBC00DCA06F40879B8B760E61C118"/>
          </w:pPr>
          <w:r w:rsidRPr="00FA5D63">
            <w:rPr>
              <w:lang w:val="es-ES"/>
            </w:rPr>
            <w:t>Subtítulo</w:t>
          </w:r>
        </w:p>
      </w:docPartBody>
    </w:docPart>
    <w:docPart>
      <w:docPartPr>
        <w:name w:val="F464BC215A9FBA40A2A055F9532D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FBA0-2F00-404E-94A7-DFD88FCBFAA6}"/>
      </w:docPartPr>
      <w:docPartBody>
        <w:p w:rsidR="00000000" w:rsidRDefault="008924CD">
          <w:pPr>
            <w:pStyle w:val="F464BC215A9FBA40A2A055F9532DA13C"/>
          </w:pPr>
          <w:r w:rsidRPr="00FA5D63">
            <w:rPr>
              <w:lang w:val="es-ES"/>
            </w:rPr>
            <w:t>Para empezar ahora mismo, pulse el texto de cualquier marcador de posición (como este, por ejemplo) y comience a escribir para sustituirlo por el suyo.</w:t>
          </w:r>
        </w:p>
      </w:docPartBody>
    </w:docPart>
    <w:docPart>
      <w:docPartPr>
        <w:name w:val="60FA4D4C91DC0B4596B6EB97D92C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FDD1-8FE1-C24E-9094-6FAAC470DABB}"/>
      </w:docPartPr>
      <w:docPartBody>
        <w:p w:rsidR="00000000" w:rsidRDefault="008924CD">
          <w:pPr>
            <w:pStyle w:val="60FA4D4C91DC0B4596B6EB97D92C3B39"/>
          </w:pPr>
          <w:r>
            <w:t>Encabezado 1</w:t>
          </w:r>
        </w:p>
      </w:docPartBody>
    </w:docPart>
    <w:docPart>
      <w:docPartPr>
        <w:name w:val="80688167095F4F448337F6476D6B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1D09-0B5C-BA48-908F-75264547AF21}"/>
      </w:docPartPr>
      <w:docPartBody>
        <w:p w:rsidR="00000000" w:rsidRDefault="008924CD">
          <w:pPr>
            <w:pStyle w:val="80688167095F4F448337F6476D6B6738"/>
          </w:pPr>
          <w:r w:rsidRPr="00FA5D63">
            <w:rPr>
              <w:lang w:val="es-ES"/>
            </w:rPr>
            <w:t>Encabezado 2</w:t>
          </w:r>
        </w:p>
      </w:docPartBody>
    </w:docPart>
    <w:docPart>
      <w:docPartPr>
        <w:name w:val="E3DA58247D921A45B1679603058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9E2F-A032-8941-8F1E-C24A3B41931F}"/>
      </w:docPartPr>
      <w:docPartBody>
        <w:p w:rsidR="00000000" w:rsidRDefault="008924CD">
          <w:pPr>
            <w:pStyle w:val="E3DA58247D921A45B1679603058931DC"/>
          </w:pPr>
          <w:r w:rsidRPr="00FA5D63">
            <w:rPr>
              <w:lang w:val="es-ES"/>
            </w:rPr>
            <w:t xml:space="preserve">Vea y edite este documento con Word en su equipo, </w:t>
          </w:r>
          <w:r w:rsidRPr="00FA5D63">
            <w:rPr>
              <w:lang w:val="es-ES"/>
            </w:rPr>
            <w:t>teléfono o tableta. Puede editar el texto, insertar contenido, como por ejemplo imágenes, formas o tablas, y guardar el documento cómodamente en la nube mientras trabaja con Word en cualquier dispositivo Windows, Mac, Android o iOS.</w:t>
          </w:r>
        </w:p>
      </w:docPartBody>
    </w:docPart>
    <w:docPart>
      <w:docPartPr>
        <w:name w:val="B8E5BBD861B5DE4BACD5898F2800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3EED-B78F-4144-989C-69263B0B5918}"/>
      </w:docPartPr>
      <w:docPartBody>
        <w:p w:rsidR="00000000" w:rsidRDefault="008924CD">
          <w:pPr>
            <w:pStyle w:val="B8E5BBD861B5DE4BACD5898F28000B4B"/>
          </w:pPr>
          <w:r w:rsidRPr="00FA5D63">
            <w:rPr>
              <w:lang w:val="es-ES"/>
            </w:rPr>
            <w:t>Encabezado 2</w:t>
          </w:r>
        </w:p>
      </w:docPartBody>
    </w:docPart>
    <w:docPart>
      <w:docPartPr>
        <w:name w:val="3857980A54A4574BA42DF88B7B03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A141-7229-584D-A621-C087FA98CB22}"/>
      </w:docPartPr>
      <w:docPartBody>
        <w:p w:rsidR="00000000" w:rsidRDefault="008924CD">
          <w:pPr>
            <w:pStyle w:val="3857980A54A4574BA42DF88B7B0395EB"/>
          </w:pPr>
          <w:r w:rsidRPr="00FA5D63">
            <w:rPr>
              <w:lang w:val="es-ES"/>
            </w:rPr>
            <w:t>¿Desea insertar una ima</w:t>
          </w:r>
          <w:r w:rsidRPr="00FA5D63">
            <w:rPr>
              <w:lang w:val="es-ES"/>
            </w:rPr>
            <w:t>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9AC4E7518682294AB7FFFDB64C54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AD19-DA8D-7E4A-B021-121BF00B033B}"/>
      </w:docPartPr>
      <w:docPartBody>
        <w:p w:rsidR="00000000" w:rsidRDefault="008924CD">
          <w:pPr>
            <w:pStyle w:val="9AC4E7518682294AB7FFFDB64C54EC0D"/>
          </w:pPr>
          <w:r w:rsidRPr="00FA5D63">
            <w:rPr>
              <w:lang w:val="es-ES"/>
            </w:rPr>
            <w:t>Encabezado 2</w:t>
          </w:r>
        </w:p>
      </w:docPartBody>
    </w:docPart>
    <w:docPart>
      <w:docPartPr>
        <w:name w:val="FFFCBCA89AAB254DA0AE03A3613D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5F9C-A168-8D41-815B-F8DCA86DCF2C}"/>
      </w:docPartPr>
      <w:docPartBody>
        <w:p w:rsidR="00000000" w:rsidRDefault="008924CD">
          <w:pPr>
            <w:pStyle w:val="FFFCBCA89AAB254DA0AE03A3613DE473"/>
          </w:pPr>
          <w:r w:rsidRPr="00FA5D63">
            <w:rPr>
              <w:lang w:val="es-ES"/>
            </w:rPr>
            <w:t>Para aplicar fácilmente cualquier formato de texto que vea en esta página, vaya al grupo Estil</w:t>
          </w:r>
          <w:r w:rsidRPr="00FA5D63">
            <w:rPr>
              <w:lang w:val="es-ES"/>
            </w:rPr>
            <w:t>os, que encontrará en la pestaña Inicio de la cinta de opciones.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CD"/>
    <w:rsid w:val="008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34BEE1EE4CB54B94A7EE160CC54586">
    <w:name w:val="9034BEE1EE4CB54B94A7EE160CC54586"/>
  </w:style>
  <w:style w:type="paragraph" w:customStyle="1" w:styleId="EDBDBC00DCA06F40879B8B760E61C118">
    <w:name w:val="EDBDBC00DCA06F40879B8B760E61C118"/>
  </w:style>
  <w:style w:type="paragraph" w:customStyle="1" w:styleId="F464BC215A9FBA40A2A055F9532DA13C">
    <w:name w:val="F464BC215A9FBA40A2A055F9532DA13C"/>
  </w:style>
  <w:style w:type="paragraph" w:customStyle="1" w:styleId="60FA4D4C91DC0B4596B6EB97D92C3B39">
    <w:name w:val="60FA4D4C91DC0B4596B6EB97D92C3B39"/>
  </w:style>
  <w:style w:type="paragraph" w:customStyle="1" w:styleId="80688167095F4F448337F6476D6B6738">
    <w:name w:val="80688167095F4F448337F6476D6B6738"/>
  </w:style>
  <w:style w:type="paragraph" w:customStyle="1" w:styleId="E3DA58247D921A45B1679603058931DC">
    <w:name w:val="E3DA58247D921A45B1679603058931DC"/>
  </w:style>
  <w:style w:type="paragraph" w:customStyle="1" w:styleId="B8E5BBD861B5DE4BACD5898F28000B4B">
    <w:name w:val="B8E5BBD861B5DE4BACD5898F28000B4B"/>
  </w:style>
  <w:style w:type="paragraph" w:customStyle="1" w:styleId="3857980A54A4574BA42DF88B7B0395EB">
    <w:name w:val="3857980A54A4574BA42DF88B7B0395EB"/>
  </w:style>
  <w:style w:type="paragraph" w:customStyle="1" w:styleId="9AC4E7518682294AB7FFFDB64C54EC0D">
    <w:name w:val="9AC4E7518682294AB7FFFDB64C54EC0D"/>
  </w:style>
  <w:style w:type="paragraph" w:customStyle="1" w:styleId="FFFCBCA89AAB254DA0AE03A3613DE473">
    <w:name w:val="FFFCBCA89AAB254DA0AE03A3613DE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Folleto.dotx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Carreón Rodríguez</dc:creator>
  <cp:keywords/>
  <dc:description/>
  <cp:lastModifiedBy>Alfonso Carreón Rodríguez</cp:lastModifiedBy>
  <cp:revision>1</cp:revision>
  <dcterms:created xsi:type="dcterms:W3CDTF">2018-11-18T04:41:00Z</dcterms:created>
  <dcterms:modified xsi:type="dcterms:W3CDTF">2018-11-18T04:41:00Z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